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B6" w:rsidRDefault="000346B6">
      <w:pPr>
        <w:widowControl/>
        <w:spacing w:line="560" w:lineRule="atLeast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ascii="仿宋" w:eastAsia="仿宋" w:hAnsi="仿宋" w:cs="仿宋"/>
          <w:kern w:val="0"/>
          <w:sz w:val="32"/>
          <w:szCs w:val="32"/>
        </w:rPr>
        <w:t>2</w:t>
      </w:r>
    </w:p>
    <w:p w:rsidR="000346B6" w:rsidRDefault="000346B6" w:rsidP="00975BF6">
      <w:pPr>
        <w:widowControl/>
        <w:spacing w:line="560" w:lineRule="atLeast"/>
        <w:jc w:val="center"/>
        <w:rPr>
          <w:rFonts w:ascii="??a€1???????’???￥" w:eastAsia="??a€1???????’???￥" w:hAnsi="宋体" w:cs="Times New Roman"/>
          <w:kern w:val="0"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薛城区专业培训项目计划申报表</w:t>
      </w:r>
    </w:p>
    <w:tbl>
      <w:tblPr>
        <w:tblW w:w="83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87"/>
        <w:gridCol w:w="795"/>
        <w:gridCol w:w="163"/>
        <w:gridCol w:w="878"/>
        <w:gridCol w:w="186"/>
        <w:gridCol w:w="855"/>
        <w:gridCol w:w="1041"/>
        <w:gridCol w:w="115"/>
        <w:gridCol w:w="926"/>
        <w:gridCol w:w="169"/>
        <w:gridCol w:w="872"/>
        <w:gridCol w:w="1041"/>
      </w:tblGrid>
      <w:tr w:rsidR="000346B6" w:rsidRPr="00E27765">
        <w:trPr>
          <w:trHeight w:val="653"/>
          <w:jc w:val="center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6B6" w:rsidRDefault="000346B6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??a€1???????’???￥" w:eastAsia="??a€1???????’???￥" w:hAnsi="宋体" w:cs="Times New Roman"/>
                <w:kern w:val="0"/>
                <w:sz w:val="24"/>
                <w:szCs w:val="24"/>
              </w:rPr>
            </w:pP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申报单位</w:t>
            </w:r>
          </w:p>
        </w:tc>
        <w:tc>
          <w:tcPr>
            <w:tcW w:w="28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6B6" w:rsidRDefault="000346B6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6B6" w:rsidRDefault="000346B6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??a€1???????’???￥" w:eastAsia="??a€1???????’???￥" w:hAnsi="宋体" w:cs="Times New Roman"/>
                <w:kern w:val="0"/>
                <w:sz w:val="24"/>
                <w:szCs w:val="24"/>
              </w:rPr>
            </w:pP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联系电话</w:t>
            </w:r>
          </w:p>
        </w:tc>
        <w:tc>
          <w:tcPr>
            <w:tcW w:w="30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6B6" w:rsidRDefault="000346B6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346B6" w:rsidRPr="00E27765">
        <w:trPr>
          <w:trHeight w:val="1497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6B6" w:rsidRDefault="000346B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??a€1???????’???￥" w:eastAsia="??a€1???????’???￥" w:hAnsi="宋体" w:cs="Times New Roman"/>
                <w:kern w:val="0"/>
                <w:sz w:val="24"/>
                <w:szCs w:val="24"/>
              </w:rPr>
            </w:pP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拟培训项目名称</w:t>
            </w:r>
          </w:p>
        </w:tc>
        <w:tc>
          <w:tcPr>
            <w:tcW w:w="704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B6" w:rsidRDefault="000346B6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346B6" w:rsidRPr="00E27765">
        <w:trPr>
          <w:trHeight w:val="478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6B6" w:rsidRDefault="000346B6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??a€1???????’???￥" w:eastAsia="??a€1???????’???￥" w:hAnsi="宋体" w:cs="Times New Roman"/>
                <w:kern w:val="0"/>
                <w:sz w:val="24"/>
                <w:szCs w:val="24"/>
              </w:rPr>
            </w:pP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负责人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B6" w:rsidRDefault="000346B6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6B6" w:rsidRDefault="000346B6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??a€1???????’???￥" w:eastAsia="??a€1???????’???￥" w:hAnsi="宋体" w:cs="Times New Roman"/>
                <w:kern w:val="0"/>
                <w:sz w:val="24"/>
                <w:szCs w:val="24"/>
              </w:rPr>
            </w:pP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联系电话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B6" w:rsidRDefault="000346B6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6B6" w:rsidRDefault="000346B6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??a€1???????’???￥" w:eastAsia="??a€1???????’???￥" w:hAnsi="宋体" w:cs="Times New Roman"/>
                <w:kern w:val="0"/>
                <w:sz w:val="24"/>
                <w:szCs w:val="24"/>
              </w:rPr>
            </w:pP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联系人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B6" w:rsidRDefault="000346B6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346B6" w:rsidRPr="00E27765">
        <w:trPr>
          <w:trHeight w:val="1353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6B6" w:rsidRDefault="000346B6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??a€1???????’???￥" w:eastAsia="??a€1???????’???￥" w:hAnsi="宋体" w:cs="Times New Roman"/>
                <w:kern w:val="0"/>
                <w:sz w:val="24"/>
                <w:szCs w:val="24"/>
              </w:rPr>
            </w:pP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拟培训计划</w:t>
            </w:r>
          </w:p>
        </w:tc>
        <w:tc>
          <w:tcPr>
            <w:tcW w:w="704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B6" w:rsidRDefault="000346B6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346B6" w:rsidRPr="00E27765">
        <w:trPr>
          <w:trHeight w:val="1279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6B6" w:rsidRDefault="000346B6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??a€1???????’???￥" w:eastAsia="??a€1???????’???￥" w:hAnsi="宋体" w:cs="Times New Roman"/>
                <w:kern w:val="0"/>
                <w:sz w:val="24"/>
                <w:szCs w:val="24"/>
              </w:rPr>
            </w:pP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拟培训对象</w:t>
            </w:r>
          </w:p>
        </w:tc>
        <w:tc>
          <w:tcPr>
            <w:tcW w:w="704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B6" w:rsidRDefault="000346B6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346B6" w:rsidRPr="00E27765">
        <w:trPr>
          <w:trHeight w:val="1063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6B6" w:rsidRDefault="000346B6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??a€1???????’???￥" w:eastAsia="??a€1???????’???￥" w:hAnsi="宋体" w:cs="Times New Roman"/>
                <w:kern w:val="0"/>
                <w:sz w:val="24"/>
                <w:szCs w:val="24"/>
              </w:rPr>
            </w:pP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拟培训时间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B6" w:rsidRDefault="000346B6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6B6" w:rsidRDefault="000346B6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??a€1???????’???￥" w:eastAsia="??a€1???????’???￥" w:hAnsi="宋体" w:cs="Times New Roman"/>
                <w:kern w:val="0"/>
                <w:sz w:val="24"/>
                <w:szCs w:val="24"/>
              </w:rPr>
            </w:pP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拟培训天</w:t>
            </w:r>
            <w:r>
              <w:rPr>
                <w:rFonts w:ascii="??a€1???????’???￥" w:eastAsia="??a€1???????’???￥" w:hAnsi="宋体" w:cs="??a€1???????’???￥"/>
                <w:kern w:val="0"/>
              </w:rPr>
              <w:t xml:space="preserve"> </w:t>
            </w: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数</w:t>
            </w: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B6" w:rsidRDefault="000346B6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6B6" w:rsidRDefault="000346B6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??a€1???????’???￥" w:eastAsia="??a€1???????’???￥" w:hAnsi="宋体" w:cs="Times New Roman"/>
                <w:kern w:val="0"/>
                <w:sz w:val="24"/>
                <w:szCs w:val="24"/>
              </w:rPr>
            </w:pP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拟培训人</w:t>
            </w:r>
            <w:r>
              <w:rPr>
                <w:rFonts w:ascii="??a€1???????’???￥" w:eastAsia="??a€1???????’???￥" w:hAnsi="宋体" w:cs="??a€1???????’???￥"/>
                <w:kern w:val="0"/>
              </w:rPr>
              <w:t xml:space="preserve"> </w:t>
            </w: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数</w:t>
            </w: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B6" w:rsidRDefault="000346B6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6B6" w:rsidRDefault="000346B6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??a€1???????’???￥" w:eastAsia="??a€1???????’???￥" w:hAnsi="宋体" w:cs="Times New Roman"/>
                <w:kern w:val="0"/>
                <w:sz w:val="24"/>
                <w:szCs w:val="24"/>
              </w:rPr>
            </w:pP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拟计算学</w:t>
            </w:r>
            <w:r>
              <w:rPr>
                <w:rFonts w:ascii="??a€1???????’???￥" w:eastAsia="??a€1???????’???￥" w:hAnsi="宋体" w:cs="??a€1???????’???￥"/>
                <w:kern w:val="0"/>
              </w:rPr>
              <w:t xml:space="preserve"> </w:t>
            </w: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时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B6" w:rsidRDefault="000346B6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346B6" w:rsidRPr="00E27765">
        <w:trPr>
          <w:trHeight w:val="1063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6B6" w:rsidRDefault="000346B6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??a€1???????’???￥" w:eastAsia="??a€1???????’???￥" w:hAnsi="宋体" w:cs="Times New Roman"/>
                <w:kern w:val="0"/>
                <w:sz w:val="24"/>
                <w:szCs w:val="24"/>
              </w:rPr>
            </w:pP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拟培训地点</w:t>
            </w:r>
          </w:p>
        </w:tc>
        <w:tc>
          <w:tcPr>
            <w:tcW w:w="704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B6" w:rsidRDefault="000346B6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0346B6" w:rsidRPr="00E27765">
        <w:trPr>
          <w:trHeight w:val="2009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6B6" w:rsidRDefault="000346B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??a€1???????’???￥" w:eastAsia="??a€1???????’???￥" w:hAnsi="宋体" w:cs="Times New Roman"/>
                <w:kern w:val="0"/>
                <w:sz w:val="24"/>
                <w:szCs w:val="24"/>
              </w:rPr>
            </w:pP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申报单位</w:t>
            </w:r>
            <w:r>
              <w:rPr>
                <w:rFonts w:ascii="??a€1???????’???￥" w:eastAsia="??a€1???????’???￥" w:hAnsi="宋体" w:cs="??a€1???????’???￥"/>
                <w:kern w:val="0"/>
              </w:rPr>
              <w:t xml:space="preserve"> </w:t>
            </w: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意见</w:t>
            </w:r>
          </w:p>
        </w:tc>
        <w:tc>
          <w:tcPr>
            <w:tcW w:w="704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B6" w:rsidRDefault="000346B6">
            <w:pPr>
              <w:widowControl/>
              <w:spacing w:before="100" w:beforeAutospacing="1" w:after="100" w:afterAutospacing="1" w:line="375" w:lineRule="atLeast"/>
              <w:ind w:firstLine="450"/>
              <w:jc w:val="left"/>
              <w:rPr>
                <w:rFonts w:ascii="??a€1???????’???￥" w:eastAsia="??a€1???????’???￥" w:hAnsi="宋体" w:cs="Times New Roman"/>
                <w:kern w:val="0"/>
              </w:rPr>
            </w:pPr>
          </w:p>
          <w:p w:rsidR="000346B6" w:rsidRDefault="000346B6">
            <w:pPr>
              <w:widowControl/>
              <w:spacing w:before="100" w:beforeAutospacing="1" w:after="100" w:afterAutospacing="1" w:line="375" w:lineRule="atLeast"/>
              <w:ind w:firstLine="450"/>
              <w:jc w:val="left"/>
              <w:rPr>
                <w:rFonts w:ascii="??a€1???????’???￥" w:eastAsia="??a€1???????’???￥" w:hAnsi="宋体" w:cs="Times New Roman"/>
                <w:kern w:val="0"/>
                <w:sz w:val="24"/>
                <w:szCs w:val="24"/>
              </w:rPr>
            </w:pPr>
            <w:r>
              <w:rPr>
                <w:rFonts w:ascii="??a€1???????’???￥" w:eastAsia="??a€1???????’???￥" w:hAnsi="宋体" w:cs="??a€1???????’???￥"/>
                <w:kern w:val="0"/>
              </w:rPr>
              <w:t xml:space="preserve">                                        </w:t>
            </w: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单位盖章</w:t>
            </w:r>
          </w:p>
          <w:p w:rsidR="000346B6" w:rsidRDefault="000346B6">
            <w:pPr>
              <w:widowControl/>
              <w:spacing w:before="100" w:beforeAutospacing="1" w:after="100" w:afterAutospacing="1" w:line="375" w:lineRule="atLeast"/>
              <w:ind w:firstLine="450"/>
              <w:jc w:val="left"/>
              <w:rPr>
                <w:rFonts w:ascii="??a€1???????’???￥" w:eastAsia="??a€1???????’???￥" w:hAnsi="宋体" w:cs="Times New Roman"/>
                <w:kern w:val="0"/>
                <w:sz w:val="24"/>
                <w:szCs w:val="24"/>
              </w:rPr>
            </w:pPr>
            <w:r>
              <w:rPr>
                <w:rFonts w:ascii="??a€1???????’???￥" w:eastAsia="??a€1???????’???￥" w:hAnsi="宋体" w:cs="??a€1???????’???￥"/>
                <w:kern w:val="0"/>
              </w:rPr>
              <w:t xml:space="preserve">                                       </w:t>
            </w: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年</w:t>
            </w:r>
            <w:r>
              <w:rPr>
                <w:rFonts w:ascii="??a€1???????’???￥" w:eastAsia="??a€1???????’???￥" w:hAnsi="宋体" w:cs="??a€1???????’???￥"/>
                <w:kern w:val="0"/>
              </w:rPr>
              <w:t xml:space="preserve">    </w:t>
            </w: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月</w:t>
            </w:r>
            <w:r>
              <w:rPr>
                <w:rFonts w:ascii="??a€1???????’???￥" w:eastAsia="??a€1???????’???￥" w:hAnsi="宋体" w:cs="??a€1???????’???￥"/>
                <w:kern w:val="0"/>
              </w:rPr>
              <w:t xml:space="preserve">    </w:t>
            </w: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日</w:t>
            </w:r>
          </w:p>
        </w:tc>
      </w:tr>
      <w:tr w:rsidR="000346B6" w:rsidRPr="00E27765">
        <w:trPr>
          <w:trHeight w:val="2171"/>
          <w:jc w:val="center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6B6" w:rsidRDefault="000346B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??a€1???????’???￥" w:eastAsia="??a€1???????’???￥" w:hAnsi="宋体" w:cs="Times New Roman"/>
                <w:kern w:val="0"/>
              </w:rPr>
            </w:pP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人社部门</w:t>
            </w:r>
          </w:p>
          <w:p w:rsidR="000346B6" w:rsidRDefault="000346B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??a€1???????’???￥" w:eastAsia="??a€1???????’???￥" w:hAnsi="宋体" w:cs="Times New Roman"/>
                <w:kern w:val="0"/>
                <w:sz w:val="24"/>
                <w:szCs w:val="24"/>
              </w:rPr>
            </w:pP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审核意见</w:t>
            </w:r>
          </w:p>
        </w:tc>
        <w:tc>
          <w:tcPr>
            <w:tcW w:w="704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6B6" w:rsidRDefault="000346B6">
            <w:pPr>
              <w:widowControl/>
              <w:spacing w:before="100" w:beforeAutospacing="1" w:after="100" w:afterAutospacing="1" w:line="375" w:lineRule="atLeast"/>
              <w:ind w:firstLine="450"/>
              <w:jc w:val="left"/>
              <w:rPr>
                <w:rFonts w:ascii="??a€1???????’???￥" w:eastAsia="??a€1???????’???￥" w:hAnsi="宋体" w:cs="Times New Roman"/>
                <w:kern w:val="0"/>
              </w:rPr>
            </w:pPr>
          </w:p>
          <w:p w:rsidR="000346B6" w:rsidRDefault="000346B6">
            <w:pPr>
              <w:widowControl/>
              <w:spacing w:before="100" w:beforeAutospacing="1" w:after="100" w:afterAutospacing="1" w:line="375" w:lineRule="atLeast"/>
              <w:ind w:firstLine="450"/>
              <w:jc w:val="left"/>
              <w:rPr>
                <w:rFonts w:ascii="??a€1???????’???￥" w:eastAsia="??a€1???????’???￥" w:hAnsi="宋体" w:cs="Times New Roman"/>
                <w:kern w:val="0"/>
                <w:sz w:val="24"/>
                <w:szCs w:val="24"/>
              </w:rPr>
            </w:pPr>
            <w:r>
              <w:rPr>
                <w:rFonts w:ascii="??a€1???????’???￥" w:eastAsia="??a€1???????’???￥" w:hAnsi="宋体" w:cs="??a€1???????’???￥"/>
                <w:kern w:val="0"/>
              </w:rPr>
              <w:t xml:space="preserve">                                        </w:t>
            </w: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单位盖章</w:t>
            </w:r>
          </w:p>
          <w:p w:rsidR="000346B6" w:rsidRDefault="000346B6">
            <w:pPr>
              <w:widowControl/>
              <w:spacing w:before="100" w:beforeAutospacing="1" w:after="100" w:afterAutospacing="1" w:line="375" w:lineRule="atLeast"/>
              <w:ind w:firstLine="450"/>
              <w:jc w:val="left"/>
              <w:rPr>
                <w:rFonts w:ascii="??a€1???????’???￥" w:eastAsia="??a€1???????’???￥" w:hAnsi="宋体" w:cs="Times New Roman"/>
                <w:kern w:val="0"/>
                <w:sz w:val="24"/>
                <w:szCs w:val="24"/>
              </w:rPr>
            </w:pPr>
            <w:r>
              <w:rPr>
                <w:rFonts w:ascii="??a€1???????’???￥" w:eastAsia="??a€1???????’???￥" w:hAnsi="宋体" w:cs="??a€1???????’???￥"/>
                <w:kern w:val="0"/>
              </w:rPr>
              <w:t xml:space="preserve">                                       </w:t>
            </w: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年</w:t>
            </w:r>
            <w:r>
              <w:rPr>
                <w:rFonts w:ascii="??a€1???????’???￥" w:eastAsia="??a€1???????’???￥" w:hAnsi="宋体" w:cs="??a€1???????’???￥"/>
                <w:kern w:val="0"/>
              </w:rPr>
              <w:t xml:space="preserve">    </w:t>
            </w: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月</w:t>
            </w:r>
            <w:r>
              <w:rPr>
                <w:rFonts w:ascii="??a€1???????’???￥" w:eastAsia="??a€1???????’???￥" w:hAnsi="宋体" w:cs="??a€1???????’???￥"/>
                <w:kern w:val="0"/>
              </w:rPr>
              <w:t xml:space="preserve">     </w:t>
            </w:r>
            <w:r>
              <w:rPr>
                <w:rFonts w:ascii="??a€1???????’???￥" w:eastAsia="??a€1???????’???￥" w:hAnsi="宋体" w:cs="??a€1???????’???￥" w:hint="eastAsia"/>
                <w:kern w:val="0"/>
              </w:rPr>
              <w:t>日</w:t>
            </w:r>
          </w:p>
        </w:tc>
      </w:tr>
    </w:tbl>
    <w:p w:rsidR="000346B6" w:rsidRDefault="000346B6">
      <w:pPr>
        <w:widowControl/>
        <w:spacing w:line="375" w:lineRule="atLeast"/>
        <w:ind w:firstLine="450"/>
        <w:jc w:val="left"/>
        <w:rPr>
          <w:rFonts w:eastAsia="??a€1???????’???￥" w:cs="Times New Roman"/>
        </w:rPr>
      </w:pPr>
      <w:r>
        <w:rPr>
          <w:rFonts w:ascii="??a€1???????’???￥" w:eastAsia="??a€1???????’???￥" w:hAnsi="宋体" w:cs="??a€1???????’???￥" w:hint="eastAsia"/>
          <w:kern w:val="0"/>
        </w:rPr>
        <w:t>注：此表一式二份报区人力资源和社会保障局专业技术人员管理办公室</w:t>
      </w:r>
    </w:p>
    <w:sectPr w:rsidR="000346B6" w:rsidSect="00644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仿宋_GB2312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??a€1???????’???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AC2"/>
    <w:rsid w:val="000346B6"/>
    <w:rsid w:val="000D5FAC"/>
    <w:rsid w:val="0022116C"/>
    <w:rsid w:val="00435929"/>
    <w:rsid w:val="004D6FF8"/>
    <w:rsid w:val="00622601"/>
    <w:rsid w:val="00644800"/>
    <w:rsid w:val="007748CB"/>
    <w:rsid w:val="008C3F7D"/>
    <w:rsid w:val="008D45B3"/>
    <w:rsid w:val="00905486"/>
    <w:rsid w:val="00975BF6"/>
    <w:rsid w:val="00983102"/>
    <w:rsid w:val="009C3055"/>
    <w:rsid w:val="00AF2AC2"/>
    <w:rsid w:val="00BE6E56"/>
    <w:rsid w:val="00C35262"/>
    <w:rsid w:val="00D86B5E"/>
    <w:rsid w:val="00DD4552"/>
    <w:rsid w:val="00E15CE8"/>
    <w:rsid w:val="00E27765"/>
    <w:rsid w:val="00EB38ED"/>
    <w:rsid w:val="110129E7"/>
    <w:rsid w:val="27E10011"/>
    <w:rsid w:val="280E1DCD"/>
    <w:rsid w:val="3AC9542B"/>
    <w:rsid w:val="666F437F"/>
    <w:rsid w:val="79C4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0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44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4800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44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48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54</Words>
  <Characters>308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微软用户</cp:lastModifiedBy>
  <cp:revision>6</cp:revision>
  <cp:lastPrinted>2021-04-30T02:10:00Z</cp:lastPrinted>
  <dcterms:created xsi:type="dcterms:W3CDTF">2020-05-27T00:58:00Z</dcterms:created>
  <dcterms:modified xsi:type="dcterms:W3CDTF">2022-04-21T08:21:00Z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